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RPr="00D32900" w:rsidTr="00D32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74367A" w:themeFill="text2" w:themeFillTint="BF"/>
          </w:tcPr>
          <w:p w:rsidR="002F6E35" w:rsidRPr="00D32900" w:rsidRDefault="009035F5">
            <w:pPr>
              <w:pStyle w:val="Month"/>
              <w:rPr>
                <w:rFonts w:ascii="Copperplate Gothic Bold" w:hAnsi="Copperplate Gothic Bold"/>
              </w:rPr>
            </w:pPr>
            <w:r w:rsidRPr="00D32900">
              <w:rPr>
                <w:rFonts w:ascii="Copperplate Gothic Bold" w:hAnsi="Copperplate Gothic Bold"/>
              </w:rPr>
              <w:fldChar w:fldCharType="begin"/>
            </w:r>
            <w:r w:rsidRPr="00D32900">
              <w:rPr>
                <w:rFonts w:ascii="Copperplate Gothic Bold" w:hAnsi="Copperplate Gothic Bold"/>
              </w:rPr>
              <w:instrText xml:space="preserve"> DOCVARIABLE  MonthStart \@ MMMM \* MERGEFORMAT </w:instrText>
            </w:r>
            <w:r w:rsidRPr="00D32900">
              <w:rPr>
                <w:rFonts w:ascii="Copperplate Gothic Bold" w:hAnsi="Copperplate Gothic Bold"/>
              </w:rPr>
              <w:fldChar w:fldCharType="separate"/>
            </w:r>
            <w:r w:rsidR="00617A7E" w:rsidRPr="00D32900">
              <w:rPr>
                <w:rFonts w:ascii="Copperplate Gothic Bold" w:hAnsi="Copperplate Gothic Bold"/>
              </w:rPr>
              <w:t>May</w:t>
            </w:r>
            <w:r w:rsidRPr="00D32900">
              <w:rPr>
                <w:rFonts w:ascii="Copperplate Gothic Bold" w:hAnsi="Copperplate Gothic Bold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74367A" w:themeFill="text2" w:themeFillTint="BF"/>
          </w:tcPr>
          <w:p w:rsidR="002F6E35" w:rsidRPr="00D32900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</w:rPr>
            </w:pPr>
          </w:p>
        </w:tc>
      </w:tr>
      <w:tr w:rsidR="002F6E35" w:rsidRPr="00D32900" w:rsidTr="00D3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74367A" w:themeFill="text2" w:themeFillTint="BF"/>
          </w:tcPr>
          <w:p w:rsidR="002F6E35" w:rsidRPr="00D32900" w:rsidRDefault="002F6E35">
            <w:pPr>
              <w:rPr>
                <w:rFonts w:ascii="Copperplate Gothic Bold" w:hAnsi="Copperplate Gothic Bold"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74367A" w:themeFill="text2" w:themeFillTint="BF"/>
          </w:tcPr>
          <w:p w:rsidR="002F6E35" w:rsidRPr="00D32900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pperplate Gothic Bold" w:hAnsi="Copperplate Gothic Bold"/>
                <w:b/>
              </w:rPr>
            </w:pPr>
            <w:r w:rsidRPr="00D32900">
              <w:rPr>
                <w:rFonts w:ascii="Copperplate Gothic Bold" w:hAnsi="Copperplate Gothic Bold"/>
                <w:b/>
              </w:rPr>
              <w:fldChar w:fldCharType="begin"/>
            </w:r>
            <w:r w:rsidRPr="00D32900">
              <w:rPr>
                <w:rFonts w:ascii="Copperplate Gothic Bold" w:hAnsi="Copperplate Gothic Bold"/>
                <w:b/>
              </w:rPr>
              <w:instrText xml:space="preserve"> DOCVARIABLE  MonthStart \@  yyyy   \* MERGEFORMAT </w:instrText>
            </w:r>
            <w:r w:rsidRPr="00D32900">
              <w:rPr>
                <w:rFonts w:ascii="Copperplate Gothic Bold" w:hAnsi="Copperplate Gothic Bold"/>
                <w:b/>
              </w:rPr>
              <w:fldChar w:fldCharType="separate"/>
            </w:r>
            <w:r w:rsidR="00617A7E" w:rsidRPr="00D32900">
              <w:rPr>
                <w:rFonts w:ascii="Copperplate Gothic Bold" w:hAnsi="Copperplate Gothic Bold"/>
                <w:b/>
              </w:rPr>
              <w:t>2019</w:t>
            </w:r>
            <w:r w:rsidRPr="00D32900">
              <w:rPr>
                <w:rFonts w:ascii="Copperplate Gothic Bold" w:hAnsi="Copperplate Gothic Bold"/>
                <w:b/>
              </w:rPr>
              <w:fldChar w:fldCharType="end"/>
            </w:r>
          </w:p>
        </w:tc>
      </w:tr>
      <w:tr w:rsidR="002F6E35" w:rsidRPr="00D32900" w:rsidTr="00D32900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9B1DC" w:themeFill="text2" w:themeFillTint="40"/>
          </w:tcPr>
          <w:p w:rsidR="002F6E35" w:rsidRPr="00D32900" w:rsidRDefault="002F6E35">
            <w:pPr>
              <w:pStyle w:val="Title"/>
              <w:rPr>
                <w:rFonts w:ascii="Garamond" w:hAnsi="Garamond"/>
              </w:rPr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9B1DC" w:themeFill="text2" w:themeFillTint="40"/>
          </w:tcPr>
          <w:p w:rsidR="002F6E35" w:rsidRPr="00D32900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RPr="00D32900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Garamond" w:hAnsi="Garamond"/>
            </w:rPr>
            <w:id w:val="1527134494"/>
            <w:placeholder>
              <w:docPart w:val="2C702A50A0144083816036D12F9BE2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Pr="00D32900" w:rsidRDefault="009035F5">
                <w:pPr>
                  <w:pStyle w:val="Days"/>
                  <w:rPr>
                    <w:rFonts w:ascii="Garamond" w:hAnsi="Garamond"/>
                  </w:rPr>
                </w:pPr>
                <w:r w:rsidRPr="00D32900">
                  <w:rPr>
                    <w:rFonts w:ascii="Garamond" w:hAnsi="Garamond"/>
                  </w:rP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Pr="00D32900" w:rsidRDefault="009771C0">
            <w:pPr>
              <w:pStyle w:val="Days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8650153"/>
                <w:placeholder>
                  <w:docPart w:val="F1AA78B24BE24F7ABC1D67F6CBABC550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D32900">
                  <w:rPr>
                    <w:rFonts w:ascii="Garamond" w:hAnsi="Garamond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Pr="00D32900" w:rsidRDefault="009771C0">
            <w:pPr>
              <w:pStyle w:val="Days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517691135"/>
                <w:placeholder>
                  <w:docPart w:val="D8785F59EB934C11BA7B4DFC084D33D8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D32900">
                  <w:rPr>
                    <w:rFonts w:ascii="Garamond" w:hAnsi="Garamond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Pr="00D32900" w:rsidRDefault="009771C0">
            <w:pPr>
              <w:pStyle w:val="Days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684429625"/>
                <w:placeholder>
                  <w:docPart w:val="E935F707FE5641A79C9797D83704DA43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D32900">
                  <w:rPr>
                    <w:rFonts w:ascii="Garamond" w:hAnsi="Garamond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Pr="00D32900" w:rsidRDefault="009771C0">
            <w:pPr>
              <w:pStyle w:val="Days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188375605"/>
                <w:placeholder>
                  <w:docPart w:val="918A1249B9E649AEA26C0D397829CECF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D32900">
                  <w:rPr>
                    <w:rFonts w:ascii="Garamond" w:hAnsi="Garamond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Pr="00D32900" w:rsidRDefault="009771C0">
            <w:pPr>
              <w:pStyle w:val="Days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991825489"/>
                <w:placeholder>
                  <w:docPart w:val="6D5C7DB7B8E941B99D7C54DB40165292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D32900">
                  <w:rPr>
                    <w:rFonts w:ascii="Garamond" w:hAnsi="Garamond"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Pr="00D32900" w:rsidRDefault="009771C0">
            <w:pPr>
              <w:pStyle w:val="Days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15736794"/>
                <w:placeholder>
                  <w:docPart w:val="F9D6B005536E4D9A91F746198ADB1ACE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D32900">
                  <w:rPr>
                    <w:rFonts w:ascii="Garamond" w:hAnsi="Garamond"/>
                  </w:rPr>
                  <w:t>Saturday</w:t>
                </w:r>
              </w:sdtContent>
            </w:sdt>
          </w:p>
        </w:tc>
      </w:tr>
      <w:tr w:rsidR="002F6E35" w:rsidRPr="00D32900" w:rsidTr="002F6E35">
        <w:tc>
          <w:tcPr>
            <w:tcW w:w="2054" w:type="dxa"/>
            <w:tcBorders>
              <w:bottom w:val="nil"/>
            </w:tcBorders>
          </w:tcPr>
          <w:p w:rsidR="002F6E35" w:rsidRPr="00D32900" w:rsidRDefault="009035F5">
            <w:pPr>
              <w:pStyle w:val="Dates"/>
              <w:rPr>
                <w:rFonts w:ascii="Garamond" w:hAnsi="Garamond"/>
              </w:rPr>
            </w:pP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IF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DocVariable MonthStart \@ dddd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="00617A7E" w:rsidRPr="00D32900">
              <w:rPr>
                <w:rFonts w:ascii="Garamond" w:hAnsi="Garamond"/>
              </w:rPr>
              <w:instrText>Wednesday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instrText xml:space="preserve"> = "Sunday" 1 ""</w:instrText>
            </w:r>
            <w:r w:rsidRPr="00D32900">
              <w:rPr>
                <w:rFonts w:ascii="Garamond" w:hAnsi="Garamond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Pr="00D32900" w:rsidRDefault="009035F5">
            <w:pPr>
              <w:pStyle w:val="Dates"/>
              <w:rPr>
                <w:rFonts w:ascii="Garamond" w:hAnsi="Garamond"/>
              </w:rPr>
            </w:pP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IF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DocVariable MonthStart \@ dddd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="00617A7E" w:rsidRPr="00D32900">
              <w:rPr>
                <w:rFonts w:ascii="Garamond" w:hAnsi="Garamond"/>
              </w:rPr>
              <w:instrText>Wednesday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instrText xml:space="preserve"> = "Monday" 1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IF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=A2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="00617A7E" w:rsidRPr="00D32900">
              <w:rPr>
                <w:rFonts w:ascii="Garamond" w:hAnsi="Garamond"/>
                <w:noProof/>
              </w:rPr>
              <w:instrText>0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instrText xml:space="preserve"> &lt;&gt; 0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=A2+1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="00FA21CA" w:rsidRPr="00D32900">
              <w:rPr>
                <w:rFonts w:ascii="Garamond" w:hAnsi="Garamond"/>
                <w:noProof/>
              </w:rPr>
              <w:instrText>2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instrText xml:space="preserve"> "" 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Pr="00D32900" w:rsidRDefault="009035F5">
            <w:pPr>
              <w:pStyle w:val="Dates"/>
              <w:rPr>
                <w:rFonts w:ascii="Garamond" w:hAnsi="Garamond"/>
              </w:rPr>
            </w:pP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IF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DocVariable MonthStart \@ dddd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="00617A7E" w:rsidRPr="00D32900">
              <w:rPr>
                <w:rFonts w:ascii="Garamond" w:hAnsi="Garamond"/>
              </w:rPr>
              <w:instrText>Wednesday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instrText xml:space="preserve"> = "Tuesday" 1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IF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=B2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="00617A7E" w:rsidRPr="00D32900">
              <w:rPr>
                <w:rFonts w:ascii="Garamond" w:hAnsi="Garamond"/>
                <w:noProof/>
              </w:rPr>
              <w:instrText>0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instrText xml:space="preserve"> &lt;&gt; 0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=B2+1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="00FA21CA" w:rsidRPr="00D32900">
              <w:rPr>
                <w:rFonts w:ascii="Garamond" w:hAnsi="Garamond"/>
                <w:noProof/>
              </w:rPr>
              <w:instrText>3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instrText xml:space="preserve"> "" 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Pr="00D32900" w:rsidRDefault="009035F5">
            <w:pPr>
              <w:pStyle w:val="Dates"/>
              <w:rPr>
                <w:rFonts w:ascii="Garamond" w:hAnsi="Garamond"/>
              </w:rPr>
            </w:pP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IF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DocVariable MonthStart \@ dddd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="00617A7E" w:rsidRPr="00D32900">
              <w:rPr>
                <w:rFonts w:ascii="Garamond" w:hAnsi="Garamond"/>
              </w:rPr>
              <w:instrText>Wednesday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instrText xml:space="preserve"> = "Wednesday" 1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IF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=C2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="007A49F2" w:rsidRPr="00D32900">
              <w:rPr>
                <w:rFonts w:ascii="Garamond" w:hAnsi="Garamond"/>
                <w:noProof/>
              </w:rPr>
              <w:instrText>1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instrText xml:space="preserve"> &lt;&gt; 0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=C2+1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="007A49F2" w:rsidRPr="00D32900">
              <w:rPr>
                <w:rFonts w:ascii="Garamond" w:hAnsi="Garamond"/>
                <w:noProof/>
              </w:rPr>
              <w:instrText>2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instrText xml:space="preserve"> ""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="00617A7E" w:rsidRPr="00D32900">
              <w:rPr>
                <w:rFonts w:ascii="Garamond" w:hAnsi="Garamond"/>
                <w:noProof/>
              </w:rPr>
              <w:instrText>2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fldChar w:fldCharType="separate"/>
            </w:r>
            <w:r w:rsidR="00617A7E" w:rsidRPr="00D32900">
              <w:rPr>
                <w:rFonts w:ascii="Garamond" w:hAnsi="Garamond"/>
                <w:noProof/>
              </w:rPr>
              <w:t>1</w:t>
            </w:r>
            <w:r w:rsidRPr="00D32900">
              <w:rPr>
                <w:rFonts w:ascii="Garamond" w:hAnsi="Garamond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Pr="00D32900" w:rsidRDefault="009035F5">
            <w:pPr>
              <w:pStyle w:val="Dates"/>
              <w:rPr>
                <w:rFonts w:ascii="Garamond" w:hAnsi="Garamond"/>
              </w:rPr>
            </w:pP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IF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DocVariable MonthStart \@ dddd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="00617A7E" w:rsidRPr="00D32900">
              <w:rPr>
                <w:rFonts w:ascii="Garamond" w:hAnsi="Garamond"/>
              </w:rPr>
              <w:instrText>Wednesday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instrText xml:space="preserve">= "Thursday" 1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IF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=D2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="00617A7E" w:rsidRPr="00D32900">
              <w:rPr>
                <w:rFonts w:ascii="Garamond" w:hAnsi="Garamond"/>
                <w:noProof/>
              </w:rPr>
              <w:instrText>1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instrText xml:space="preserve"> &lt;&gt; 0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=D2+1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="00617A7E" w:rsidRPr="00D32900">
              <w:rPr>
                <w:rFonts w:ascii="Garamond" w:hAnsi="Garamond"/>
                <w:noProof/>
              </w:rPr>
              <w:instrText>2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instrText xml:space="preserve"> ""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="00617A7E" w:rsidRPr="00D32900">
              <w:rPr>
                <w:rFonts w:ascii="Garamond" w:hAnsi="Garamond"/>
                <w:noProof/>
              </w:rPr>
              <w:instrText>2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fldChar w:fldCharType="separate"/>
            </w:r>
            <w:r w:rsidR="00617A7E" w:rsidRPr="00D32900">
              <w:rPr>
                <w:rFonts w:ascii="Garamond" w:hAnsi="Garamond"/>
                <w:noProof/>
              </w:rPr>
              <w:t>2</w:t>
            </w:r>
            <w:r w:rsidRPr="00D32900">
              <w:rPr>
                <w:rFonts w:ascii="Garamond" w:hAnsi="Garamond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Pr="00D32900" w:rsidRDefault="009035F5">
            <w:pPr>
              <w:pStyle w:val="Dates"/>
              <w:rPr>
                <w:rFonts w:ascii="Garamond" w:hAnsi="Garamond"/>
              </w:rPr>
            </w:pP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IF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DocVariable MonthStart \@ dddd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="00617A7E" w:rsidRPr="00D32900">
              <w:rPr>
                <w:rFonts w:ascii="Garamond" w:hAnsi="Garamond"/>
              </w:rPr>
              <w:instrText>Wednesday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instrText xml:space="preserve"> = "Friday" 1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IF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=E2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="00617A7E" w:rsidRPr="00D32900">
              <w:rPr>
                <w:rFonts w:ascii="Garamond" w:hAnsi="Garamond"/>
                <w:noProof/>
              </w:rPr>
              <w:instrText>2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instrText xml:space="preserve"> &lt;&gt; 0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=E2+1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="00617A7E" w:rsidRPr="00D32900">
              <w:rPr>
                <w:rFonts w:ascii="Garamond" w:hAnsi="Garamond"/>
                <w:noProof/>
              </w:rPr>
              <w:instrText>3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instrText xml:space="preserve"> ""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="00617A7E" w:rsidRPr="00D32900">
              <w:rPr>
                <w:rFonts w:ascii="Garamond" w:hAnsi="Garamond"/>
                <w:noProof/>
              </w:rPr>
              <w:instrText>3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fldChar w:fldCharType="separate"/>
            </w:r>
            <w:r w:rsidR="00617A7E" w:rsidRPr="00D32900">
              <w:rPr>
                <w:rFonts w:ascii="Garamond" w:hAnsi="Garamond"/>
                <w:noProof/>
              </w:rPr>
              <w:t>3</w:t>
            </w:r>
            <w:r w:rsidRPr="00D32900">
              <w:rPr>
                <w:rFonts w:ascii="Garamond" w:hAnsi="Garamond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Pr="00D32900" w:rsidRDefault="009035F5">
            <w:pPr>
              <w:pStyle w:val="Dates"/>
              <w:rPr>
                <w:rFonts w:ascii="Garamond" w:hAnsi="Garamond"/>
              </w:rPr>
            </w:pP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IF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DocVariable MonthStart \@ dddd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="00617A7E" w:rsidRPr="00D32900">
              <w:rPr>
                <w:rFonts w:ascii="Garamond" w:hAnsi="Garamond"/>
              </w:rPr>
              <w:instrText>Wednesday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instrText xml:space="preserve"> = "Saturday" 1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IF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=F2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="00617A7E" w:rsidRPr="00D32900">
              <w:rPr>
                <w:rFonts w:ascii="Garamond" w:hAnsi="Garamond"/>
                <w:noProof/>
              </w:rPr>
              <w:instrText>3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instrText xml:space="preserve"> &lt;&gt; 0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=F2+1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="00617A7E" w:rsidRPr="00D32900">
              <w:rPr>
                <w:rFonts w:ascii="Garamond" w:hAnsi="Garamond"/>
                <w:noProof/>
              </w:rPr>
              <w:instrText>4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instrText xml:space="preserve"> ""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="00617A7E" w:rsidRPr="00D32900">
              <w:rPr>
                <w:rFonts w:ascii="Garamond" w:hAnsi="Garamond"/>
                <w:noProof/>
              </w:rPr>
              <w:instrText>4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fldChar w:fldCharType="separate"/>
            </w:r>
            <w:r w:rsidR="00617A7E" w:rsidRPr="00D32900">
              <w:rPr>
                <w:rFonts w:ascii="Garamond" w:hAnsi="Garamond"/>
                <w:noProof/>
              </w:rPr>
              <w:t>4</w:t>
            </w:r>
            <w:r w:rsidRPr="00D32900">
              <w:rPr>
                <w:rFonts w:ascii="Garamond" w:hAnsi="Garamond"/>
              </w:rPr>
              <w:fldChar w:fldCharType="end"/>
            </w:r>
          </w:p>
        </w:tc>
      </w:tr>
      <w:tr w:rsidR="002F6E35" w:rsidRPr="00D32900" w:rsidTr="00F50302">
        <w:trPr>
          <w:trHeight w:hRule="exact" w:val="101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D32900" w:rsidRDefault="002F6E35" w:rsidP="00F5030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D32900" w:rsidRDefault="002F6E35" w:rsidP="00F5030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D32900" w:rsidRDefault="002F6E35" w:rsidP="00F5030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D32900" w:rsidRDefault="002F6E35" w:rsidP="00F5030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D32900" w:rsidRDefault="002F6E35" w:rsidP="00F5030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D32900" w:rsidRDefault="00617A7E" w:rsidP="00F50302">
            <w:pPr>
              <w:jc w:val="center"/>
              <w:rPr>
                <w:rFonts w:ascii="Garamond" w:hAnsi="Garamond"/>
                <w:b/>
              </w:rPr>
            </w:pPr>
            <w:r w:rsidRPr="00D32900">
              <w:rPr>
                <w:rFonts w:ascii="Garamond" w:hAnsi="Garamond"/>
                <w:b/>
                <w:sz w:val="20"/>
              </w:rPr>
              <w:t>Best Foot Forward: Environmental Education Conference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D32900" w:rsidRDefault="002F6E35">
            <w:pPr>
              <w:rPr>
                <w:rFonts w:ascii="Garamond" w:hAnsi="Garamond"/>
              </w:rPr>
            </w:pPr>
          </w:p>
        </w:tc>
      </w:tr>
      <w:tr w:rsidR="002F6E35" w:rsidRPr="00D32900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D32900" w:rsidRDefault="009035F5">
            <w:pPr>
              <w:pStyle w:val="Dates"/>
              <w:rPr>
                <w:rFonts w:ascii="Garamond" w:hAnsi="Garamond"/>
              </w:rPr>
            </w:pP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=G2+1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="00617A7E" w:rsidRPr="00D32900">
              <w:rPr>
                <w:rFonts w:ascii="Garamond" w:hAnsi="Garamond"/>
                <w:noProof/>
              </w:rPr>
              <w:t>5</w:t>
            </w:r>
            <w:r w:rsidRPr="00D32900">
              <w:rPr>
                <w:rFonts w:ascii="Garamond" w:hAnsi="Garamond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D32900" w:rsidRDefault="00617A7E" w:rsidP="00617A7E">
            <w:pPr>
              <w:pStyle w:val="Dates"/>
              <w:jc w:val="left"/>
              <w:rPr>
                <w:rFonts w:ascii="Garamond" w:hAnsi="Garamond"/>
              </w:rPr>
            </w:pPr>
            <w:r w:rsidRPr="00D32900">
              <w:rPr>
                <w:rFonts w:ascii="Garamond" w:hAnsi="Garamond"/>
                <w:i/>
                <w:sz w:val="20"/>
              </w:rPr>
              <w:t>Rooted in Prayer…</w:t>
            </w:r>
            <w:r w:rsidRPr="00D32900">
              <w:rPr>
                <w:rFonts w:ascii="Garamond" w:hAnsi="Garamond"/>
                <w:sz w:val="20"/>
              </w:rPr>
              <w:t xml:space="preserve">     </w:t>
            </w:r>
            <w:r w:rsidR="009035F5" w:rsidRPr="00D32900">
              <w:rPr>
                <w:rFonts w:ascii="Garamond" w:hAnsi="Garamond"/>
              </w:rPr>
              <w:fldChar w:fldCharType="begin"/>
            </w:r>
            <w:r w:rsidR="009035F5" w:rsidRPr="00D32900">
              <w:rPr>
                <w:rFonts w:ascii="Garamond" w:hAnsi="Garamond"/>
              </w:rPr>
              <w:instrText xml:space="preserve"> =A4+1 </w:instrText>
            </w:r>
            <w:r w:rsidR="009035F5" w:rsidRPr="00D32900">
              <w:rPr>
                <w:rFonts w:ascii="Garamond" w:hAnsi="Garamond"/>
              </w:rPr>
              <w:fldChar w:fldCharType="separate"/>
            </w:r>
            <w:r w:rsidRPr="00D32900">
              <w:rPr>
                <w:rFonts w:ascii="Garamond" w:hAnsi="Garamond"/>
                <w:noProof/>
              </w:rPr>
              <w:t>6</w:t>
            </w:r>
            <w:r w:rsidR="009035F5" w:rsidRPr="00D32900">
              <w:rPr>
                <w:rFonts w:ascii="Garamond" w:hAnsi="Garamond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D32900" w:rsidRDefault="00617A7E">
            <w:pPr>
              <w:pStyle w:val="Dates"/>
              <w:rPr>
                <w:rFonts w:ascii="Garamond" w:hAnsi="Garamond"/>
              </w:rPr>
            </w:pPr>
            <w:r w:rsidRPr="00D32900">
              <w:rPr>
                <w:rFonts w:ascii="Garamond" w:hAnsi="Garamond"/>
                <w:i/>
                <w:sz w:val="20"/>
              </w:rPr>
              <w:t>Living in Community.</w:t>
            </w:r>
            <w:r w:rsidR="009035F5" w:rsidRPr="00D32900">
              <w:rPr>
                <w:rFonts w:ascii="Garamond" w:hAnsi="Garamond"/>
              </w:rPr>
              <w:fldChar w:fldCharType="begin"/>
            </w:r>
            <w:r w:rsidR="009035F5" w:rsidRPr="00D32900">
              <w:rPr>
                <w:rFonts w:ascii="Garamond" w:hAnsi="Garamond"/>
              </w:rPr>
              <w:instrText xml:space="preserve"> =B4+1 </w:instrText>
            </w:r>
            <w:r w:rsidR="009035F5" w:rsidRPr="00D32900">
              <w:rPr>
                <w:rFonts w:ascii="Garamond" w:hAnsi="Garamond"/>
              </w:rPr>
              <w:fldChar w:fldCharType="separate"/>
            </w:r>
            <w:r w:rsidRPr="00D32900">
              <w:rPr>
                <w:rFonts w:ascii="Garamond" w:hAnsi="Garamond"/>
                <w:noProof/>
              </w:rPr>
              <w:t>7</w:t>
            </w:r>
            <w:r w:rsidR="009035F5" w:rsidRPr="00D32900">
              <w:rPr>
                <w:rFonts w:ascii="Garamond" w:hAnsi="Garamond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17A7E" w:rsidRPr="00D32900" w:rsidRDefault="00617A7E" w:rsidP="00617A7E">
            <w:pPr>
              <w:pStyle w:val="Dates"/>
              <w:jc w:val="left"/>
              <w:rPr>
                <w:rFonts w:ascii="Garamond" w:hAnsi="Garamond"/>
                <w:i/>
                <w:sz w:val="20"/>
              </w:rPr>
            </w:pPr>
            <w:r w:rsidRPr="00D32900">
              <w:rPr>
                <w:rFonts w:ascii="Garamond" w:hAnsi="Garamond"/>
                <w:i/>
                <w:sz w:val="20"/>
              </w:rPr>
              <w:t xml:space="preserve">Doing Justice &amp;          </w:t>
            </w:r>
            <w:r w:rsidRPr="00D32900">
              <w:rPr>
                <w:rFonts w:ascii="Garamond" w:hAnsi="Garamond"/>
                <w:i/>
                <w:sz w:val="24"/>
              </w:rPr>
              <w:t xml:space="preserve">8 </w:t>
            </w:r>
          </w:p>
          <w:p w:rsidR="002F6E35" w:rsidRPr="00D32900" w:rsidRDefault="00617A7E" w:rsidP="00617A7E">
            <w:pPr>
              <w:pStyle w:val="Dates"/>
              <w:jc w:val="left"/>
              <w:rPr>
                <w:rFonts w:ascii="Garamond" w:hAnsi="Garamond"/>
              </w:rPr>
            </w:pPr>
            <w:r w:rsidRPr="00D32900">
              <w:rPr>
                <w:rFonts w:ascii="Garamond" w:hAnsi="Garamond"/>
                <w:i/>
                <w:sz w:val="20"/>
              </w:rPr>
              <w:t>Creating Hope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D32900" w:rsidRDefault="00617A7E" w:rsidP="00617A7E">
            <w:pPr>
              <w:pStyle w:val="Dates"/>
              <w:jc w:val="left"/>
              <w:rPr>
                <w:rFonts w:ascii="Garamond" w:hAnsi="Garamond"/>
                <w:i/>
              </w:rPr>
            </w:pPr>
            <w:r w:rsidRPr="00D32900">
              <w:rPr>
                <w:rFonts w:ascii="Garamond" w:hAnsi="Garamond"/>
                <w:i/>
                <w:sz w:val="20"/>
              </w:rPr>
              <w:t>Journeying                     9 Together in Faith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17A7E" w:rsidRPr="00D32900" w:rsidRDefault="00617A7E" w:rsidP="00617A7E">
            <w:pPr>
              <w:pStyle w:val="Dates"/>
              <w:jc w:val="left"/>
              <w:rPr>
                <w:rFonts w:ascii="Garamond" w:hAnsi="Garamond"/>
                <w:i/>
                <w:sz w:val="20"/>
              </w:rPr>
            </w:pPr>
            <w:r w:rsidRPr="00D32900">
              <w:rPr>
                <w:rFonts w:ascii="Garamond" w:hAnsi="Garamond"/>
                <w:i/>
                <w:sz w:val="20"/>
              </w:rPr>
              <w:t xml:space="preserve">Sharing the               </w:t>
            </w:r>
            <w:r w:rsidRPr="00D32900">
              <w:rPr>
                <w:rFonts w:ascii="Garamond" w:hAnsi="Garamond"/>
                <w:i/>
              </w:rPr>
              <w:t xml:space="preserve"> </w:t>
            </w:r>
            <w:r w:rsidRPr="00D32900">
              <w:rPr>
                <w:rFonts w:ascii="Garamond" w:hAnsi="Garamond"/>
                <w:i/>
              </w:rPr>
              <w:fldChar w:fldCharType="begin"/>
            </w:r>
            <w:r w:rsidRPr="00D32900">
              <w:rPr>
                <w:rFonts w:ascii="Garamond" w:hAnsi="Garamond"/>
                <w:i/>
              </w:rPr>
              <w:instrText xml:space="preserve"> =E4+1 </w:instrText>
            </w:r>
            <w:r w:rsidRPr="00D32900">
              <w:rPr>
                <w:rFonts w:ascii="Garamond" w:hAnsi="Garamond"/>
                <w:i/>
              </w:rPr>
              <w:fldChar w:fldCharType="separate"/>
            </w:r>
            <w:r w:rsidRPr="00D32900">
              <w:rPr>
                <w:rFonts w:ascii="Garamond" w:hAnsi="Garamond"/>
                <w:i/>
                <w:noProof/>
              </w:rPr>
              <w:t>10</w:t>
            </w:r>
            <w:r w:rsidRPr="00D32900">
              <w:rPr>
                <w:rFonts w:ascii="Garamond" w:hAnsi="Garamond"/>
                <w:i/>
              </w:rPr>
              <w:fldChar w:fldCharType="end"/>
            </w:r>
          </w:p>
          <w:p w:rsidR="002F6E35" w:rsidRPr="00D32900" w:rsidRDefault="00617A7E" w:rsidP="00617A7E">
            <w:pPr>
              <w:pStyle w:val="Dates"/>
              <w:jc w:val="left"/>
              <w:rPr>
                <w:rFonts w:ascii="Garamond" w:hAnsi="Garamond"/>
              </w:rPr>
            </w:pPr>
            <w:r w:rsidRPr="00D32900">
              <w:rPr>
                <w:rFonts w:ascii="Garamond" w:hAnsi="Garamond"/>
                <w:i/>
                <w:sz w:val="20"/>
              </w:rPr>
              <w:t xml:space="preserve"> Good News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D32900" w:rsidRDefault="009035F5">
            <w:pPr>
              <w:pStyle w:val="Dates"/>
              <w:rPr>
                <w:rFonts w:ascii="Garamond" w:hAnsi="Garamond"/>
              </w:rPr>
            </w:pP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=F4+1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="00617A7E" w:rsidRPr="00D32900">
              <w:rPr>
                <w:rFonts w:ascii="Garamond" w:hAnsi="Garamond"/>
                <w:noProof/>
              </w:rPr>
              <w:t>11</w:t>
            </w:r>
            <w:r w:rsidRPr="00D32900">
              <w:rPr>
                <w:rFonts w:ascii="Garamond" w:hAnsi="Garamond"/>
              </w:rPr>
              <w:fldChar w:fldCharType="end"/>
            </w:r>
          </w:p>
        </w:tc>
      </w:tr>
      <w:tr w:rsidR="002F6E35" w:rsidRPr="00D32900" w:rsidTr="00F50302">
        <w:trPr>
          <w:trHeight w:hRule="exact" w:val="1008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D32900" w:rsidRDefault="001E7FED" w:rsidP="001E7FE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D32900">
              <w:rPr>
                <w:rFonts w:ascii="Garamond" w:hAnsi="Garamond"/>
                <w:b/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258445</wp:posOffset>
                  </wp:positionV>
                  <wp:extent cx="1167130" cy="51943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tholic education week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30" cy="51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17A7E" w:rsidRPr="00D32900">
              <w:rPr>
                <w:rFonts w:ascii="Garamond" w:hAnsi="Garamond"/>
                <w:b/>
                <w:sz w:val="20"/>
              </w:rPr>
              <w:t>Catholic Education Week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D32900" w:rsidRDefault="002F6E35" w:rsidP="00F50302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D32900" w:rsidRDefault="00617A7E" w:rsidP="00F50302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D32900">
              <w:rPr>
                <w:rFonts w:ascii="Garamond" w:hAnsi="Garamond"/>
                <w:b/>
                <w:sz w:val="20"/>
              </w:rPr>
              <w:t>ALCDSB Catholic Education Week Mass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D32900" w:rsidRDefault="002F6E35" w:rsidP="00F50302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D32900" w:rsidRDefault="002F6E35" w:rsidP="00F50302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17A7E" w:rsidRPr="00D32900" w:rsidRDefault="001E7FED" w:rsidP="00F50302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D32900">
              <w:rPr>
                <w:rFonts w:ascii="Garamond" w:hAnsi="Garamond"/>
                <w:b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172720</wp:posOffset>
                  </wp:positionV>
                  <wp:extent cx="819150" cy="484568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ump rope for hear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48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7A7E" w:rsidRPr="00D32900">
              <w:rPr>
                <w:rFonts w:ascii="Garamond" w:hAnsi="Garamond"/>
                <w:b/>
                <w:sz w:val="20"/>
              </w:rPr>
              <w:t>Jump Rope for Heart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D32900" w:rsidRDefault="002F6E35">
            <w:pPr>
              <w:rPr>
                <w:rFonts w:ascii="Garamond" w:hAnsi="Garamond"/>
              </w:rPr>
            </w:pPr>
          </w:p>
        </w:tc>
      </w:tr>
      <w:tr w:rsidR="002F6E35" w:rsidRPr="00D32900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D32900" w:rsidRDefault="009035F5">
            <w:pPr>
              <w:pStyle w:val="Dates"/>
              <w:rPr>
                <w:rFonts w:ascii="Garamond" w:hAnsi="Garamond"/>
              </w:rPr>
            </w:pP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=G4+1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="00617A7E" w:rsidRPr="00D32900">
              <w:rPr>
                <w:rFonts w:ascii="Garamond" w:hAnsi="Garamond"/>
                <w:noProof/>
              </w:rPr>
              <w:t>12</w:t>
            </w:r>
            <w:r w:rsidRPr="00D32900">
              <w:rPr>
                <w:rFonts w:ascii="Garamond" w:hAnsi="Garamond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D32900" w:rsidRDefault="009035F5">
            <w:pPr>
              <w:pStyle w:val="Dates"/>
              <w:rPr>
                <w:rFonts w:ascii="Garamond" w:hAnsi="Garamond"/>
              </w:rPr>
            </w:pP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=A6+1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="00617A7E" w:rsidRPr="00D32900">
              <w:rPr>
                <w:rFonts w:ascii="Garamond" w:hAnsi="Garamond"/>
                <w:noProof/>
              </w:rPr>
              <w:t>13</w:t>
            </w:r>
            <w:r w:rsidRPr="00D32900">
              <w:rPr>
                <w:rFonts w:ascii="Garamond" w:hAnsi="Garamond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D32900" w:rsidRDefault="009035F5">
            <w:pPr>
              <w:pStyle w:val="Dates"/>
              <w:rPr>
                <w:rFonts w:ascii="Garamond" w:hAnsi="Garamond"/>
              </w:rPr>
            </w:pP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=B6+1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="00617A7E" w:rsidRPr="00D32900">
              <w:rPr>
                <w:rFonts w:ascii="Garamond" w:hAnsi="Garamond"/>
                <w:noProof/>
              </w:rPr>
              <w:t>14</w:t>
            </w:r>
            <w:r w:rsidRPr="00D32900">
              <w:rPr>
                <w:rFonts w:ascii="Garamond" w:hAnsi="Garamond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D32900" w:rsidRDefault="009035F5">
            <w:pPr>
              <w:pStyle w:val="Dates"/>
              <w:rPr>
                <w:rFonts w:ascii="Garamond" w:hAnsi="Garamond"/>
              </w:rPr>
            </w:pP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=C6+1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="00617A7E" w:rsidRPr="00D32900">
              <w:rPr>
                <w:rFonts w:ascii="Garamond" w:hAnsi="Garamond"/>
                <w:noProof/>
              </w:rPr>
              <w:t>15</w:t>
            </w:r>
            <w:r w:rsidRPr="00D32900">
              <w:rPr>
                <w:rFonts w:ascii="Garamond" w:hAnsi="Garamond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D32900" w:rsidRDefault="009035F5">
            <w:pPr>
              <w:pStyle w:val="Dates"/>
              <w:rPr>
                <w:rFonts w:ascii="Garamond" w:hAnsi="Garamond"/>
              </w:rPr>
            </w:pP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=D6+1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="00617A7E" w:rsidRPr="00D32900">
              <w:rPr>
                <w:rFonts w:ascii="Garamond" w:hAnsi="Garamond"/>
                <w:noProof/>
              </w:rPr>
              <w:t>16</w:t>
            </w:r>
            <w:r w:rsidRPr="00D32900">
              <w:rPr>
                <w:rFonts w:ascii="Garamond" w:hAnsi="Garamond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D32900" w:rsidRDefault="009035F5">
            <w:pPr>
              <w:pStyle w:val="Dates"/>
              <w:rPr>
                <w:rFonts w:ascii="Garamond" w:hAnsi="Garamond"/>
              </w:rPr>
            </w:pP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=E6+1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="00617A7E" w:rsidRPr="00D32900">
              <w:rPr>
                <w:rFonts w:ascii="Garamond" w:hAnsi="Garamond"/>
                <w:noProof/>
              </w:rPr>
              <w:t>17</w:t>
            </w:r>
            <w:r w:rsidRPr="00D32900">
              <w:rPr>
                <w:rFonts w:ascii="Garamond" w:hAnsi="Garamond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D32900" w:rsidRDefault="009035F5">
            <w:pPr>
              <w:pStyle w:val="Dates"/>
              <w:rPr>
                <w:rFonts w:ascii="Garamond" w:hAnsi="Garamond"/>
              </w:rPr>
            </w:pP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=F6+1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="00617A7E" w:rsidRPr="00D32900">
              <w:rPr>
                <w:rFonts w:ascii="Garamond" w:hAnsi="Garamond"/>
                <w:noProof/>
              </w:rPr>
              <w:t>18</w:t>
            </w:r>
            <w:r w:rsidRPr="00D32900">
              <w:rPr>
                <w:rFonts w:ascii="Garamond" w:hAnsi="Garamond"/>
              </w:rPr>
              <w:fldChar w:fldCharType="end"/>
            </w:r>
          </w:p>
        </w:tc>
      </w:tr>
      <w:tr w:rsidR="00E05AEE" w:rsidRPr="00D32900" w:rsidTr="00F50302">
        <w:trPr>
          <w:trHeight w:hRule="exact" w:val="121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E05AEE" w:rsidRPr="00D32900" w:rsidRDefault="00E05AEE" w:rsidP="00F5030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05AEE" w:rsidRPr="00D32900" w:rsidRDefault="00E05AEE" w:rsidP="00F50302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D32900">
              <w:rPr>
                <w:rFonts w:ascii="Garamond" w:hAnsi="Garamond"/>
                <w:b/>
                <w:sz w:val="20"/>
              </w:rPr>
              <w:t>Grade 7 Immunizations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7FED" w:rsidRPr="00D32900" w:rsidRDefault="001E7FED" w:rsidP="001E7FE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D32900">
              <w:rPr>
                <w:rFonts w:ascii="Garamond" w:hAnsi="Garamond"/>
                <w:b/>
                <w:sz w:val="20"/>
              </w:rPr>
              <w:t>Sub Orders Due</w:t>
            </w:r>
          </w:p>
          <w:p w:rsidR="001E7FED" w:rsidRPr="00D32900" w:rsidRDefault="001E7FED" w:rsidP="001E7FE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D32900">
              <w:rPr>
                <w:rFonts w:ascii="Garamond" w:hAnsi="Garamond"/>
                <w:b/>
                <w:sz w:val="20"/>
              </w:rPr>
              <w:t>Book Orders Due</w:t>
            </w:r>
          </w:p>
          <w:p w:rsidR="00E05AEE" w:rsidRPr="00D32900" w:rsidRDefault="00E05AEE" w:rsidP="00F50302">
            <w:pPr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05AEE" w:rsidRPr="00D32900" w:rsidRDefault="00E05AEE" w:rsidP="00F50302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D32900">
              <w:rPr>
                <w:rFonts w:ascii="Garamond" w:hAnsi="Garamond"/>
                <w:b/>
                <w:sz w:val="20"/>
              </w:rPr>
              <w:t>Mrs. Armstrong’</w:t>
            </w:r>
            <w:r w:rsidR="00F50302" w:rsidRPr="00D32900">
              <w:rPr>
                <w:rFonts w:ascii="Garamond" w:hAnsi="Garamond"/>
                <w:b/>
                <w:sz w:val="20"/>
              </w:rPr>
              <w:t xml:space="preserve">s Class </w:t>
            </w:r>
            <w:r w:rsidRPr="00D32900">
              <w:rPr>
                <w:rFonts w:ascii="Garamond" w:hAnsi="Garamond"/>
                <w:b/>
                <w:sz w:val="20"/>
              </w:rPr>
              <w:t>Outdoor Ed Trip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05AEE" w:rsidRPr="00D32900" w:rsidRDefault="001E7FED" w:rsidP="00F50302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D32900">
              <w:rPr>
                <w:rFonts w:ascii="Garamond" w:hAnsi="Garamond"/>
                <w:b/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 wp14:anchorId="32A8777A" wp14:editId="03FC48B5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191135</wp:posOffset>
                  </wp:positionV>
                  <wp:extent cx="552450" cy="5524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ovie nigh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5AEE" w:rsidRPr="00D32900">
              <w:rPr>
                <w:rFonts w:ascii="Garamond" w:hAnsi="Garamond"/>
                <w:b/>
                <w:sz w:val="20"/>
              </w:rPr>
              <w:t>Movie Night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05AEE" w:rsidRPr="00D32900" w:rsidRDefault="001E7FED" w:rsidP="00F50302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D32900">
              <w:rPr>
                <w:rFonts w:ascii="Garamond" w:hAnsi="Garamond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191135</wp:posOffset>
                  </wp:positionV>
                  <wp:extent cx="1167765" cy="506730"/>
                  <wp:effectExtent l="0" t="0" r="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 DAY.jf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765" cy="50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05AEE" w:rsidRPr="00D32900">
              <w:rPr>
                <w:rFonts w:ascii="Garamond" w:hAnsi="Garamond"/>
                <w:b/>
                <w:sz w:val="20"/>
              </w:rPr>
              <w:t>PA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05AEE" w:rsidRPr="00D32900" w:rsidRDefault="00E05AEE" w:rsidP="00E05AEE">
            <w:pPr>
              <w:rPr>
                <w:rFonts w:ascii="Garamond" w:hAnsi="Garamond"/>
              </w:rPr>
            </w:pPr>
          </w:p>
        </w:tc>
      </w:tr>
      <w:tr w:rsidR="00E05AEE" w:rsidRPr="00D32900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E05AEE" w:rsidRPr="00D32900" w:rsidRDefault="00E05AEE" w:rsidP="00E05AEE">
            <w:pPr>
              <w:pStyle w:val="Dates"/>
              <w:rPr>
                <w:rFonts w:ascii="Garamond" w:hAnsi="Garamond"/>
              </w:rPr>
            </w:pP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=G6+1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Pr="00D32900">
              <w:rPr>
                <w:rFonts w:ascii="Garamond" w:hAnsi="Garamond"/>
                <w:noProof/>
              </w:rPr>
              <w:t>19</w:t>
            </w:r>
            <w:r w:rsidRPr="00D32900">
              <w:rPr>
                <w:rFonts w:ascii="Garamond" w:hAnsi="Garamond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E05AEE" w:rsidRPr="00D32900" w:rsidRDefault="00E05AEE" w:rsidP="00E05AEE">
            <w:pPr>
              <w:pStyle w:val="Dates"/>
              <w:rPr>
                <w:rFonts w:ascii="Garamond" w:hAnsi="Garamond"/>
              </w:rPr>
            </w:pP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=A8+1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Pr="00D32900">
              <w:rPr>
                <w:rFonts w:ascii="Garamond" w:hAnsi="Garamond"/>
                <w:noProof/>
              </w:rPr>
              <w:t>20</w:t>
            </w:r>
            <w:r w:rsidRPr="00D32900">
              <w:rPr>
                <w:rFonts w:ascii="Garamond" w:hAnsi="Garamond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E05AEE" w:rsidRPr="00D32900" w:rsidRDefault="00E05AEE" w:rsidP="00E05AEE">
            <w:pPr>
              <w:pStyle w:val="Dates"/>
              <w:rPr>
                <w:rFonts w:ascii="Garamond" w:hAnsi="Garamond"/>
              </w:rPr>
            </w:pP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=B8+1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Pr="00D32900">
              <w:rPr>
                <w:rFonts w:ascii="Garamond" w:hAnsi="Garamond"/>
                <w:noProof/>
              </w:rPr>
              <w:t>21</w:t>
            </w:r>
            <w:r w:rsidRPr="00D32900">
              <w:rPr>
                <w:rFonts w:ascii="Garamond" w:hAnsi="Garamond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E05AEE" w:rsidRPr="00D32900" w:rsidRDefault="00E05AEE" w:rsidP="00E05AEE">
            <w:pPr>
              <w:pStyle w:val="Dates"/>
              <w:rPr>
                <w:rFonts w:ascii="Garamond" w:hAnsi="Garamond"/>
              </w:rPr>
            </w:pP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=C8+1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Pr="00D32900">
              <w:rPr>
                <w:rFonts w:ascii="Garamond" w:hAnsi="Garamond"/>
                <w:noProof/>
              </w:rPr>
              <w:t>22</w:t>
            </w:r>
            <w:r w:rsidRPr="00D32900">
              <w:rPr>
                <w:rFonts w:ascii="Garamond" w:hAnsi="Garamond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E05AEE" w:rsidRPr="00D32900" w:rsidRDefault="00E05AEE" w:rsidP="00E05AEE">
            <w:pPr>
              <w:pStyle w:val="Dates"/>
              <w:rPr>
                <w:rFonts w:ascii="Garamond" w:hAnsi="Garamond"/>
              </w:rPr>
            </w:pP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=D8+1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Pr="00D32900">
              <w:rPr>
                <w:rFonts w:ascii="Garamond" w:hAnsi="Garamond"/>
                <w:noProof/>
              </w:rPr>
              <w:t>23</w:t>
            </w:r>
            <w:r w:rsidRPr="00D32900">
              <w:rPr>
                <w:rFonts w:ascii="Garamond" w:hAnsi="Garamond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E05AEE" w:rsidRPr="00D32900" w:rsidRDefault="00E05AEE" w:rsidP="00E05AEE">
            <w:pPr>
              <w:pStyle w:val="Dates"/>
              <w:rPr>
                <w:rFonts w:ascii="Garamond" w:hAnsi="Garamond"/>
              </w:rPr>
            </w:pP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=E8+1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Pr="00D32900">
              <w:rPr>
                <w:rFonts w:ascii="Garamond" w:hAnsi="Garamond"/>
                <w:noProof/>
              </w:rPr>
              <w:t>24</w:t>
            </w:r>
            <w:r w:rsidRPr="00D32900">
              <w:rPr>
                <w:rFonts w:ascii="Garamond" w:hAnsi="Garamond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E05AEE" w:rsidRPr="00D32900" w:rsidRDefault="00E05AEE" w:rsidP="00E05AEE">
            <w:pPr>
              <w:pStyle w:val="Dates"/>
              <w:rPr>
                <w:rFonts w:ascii="Garamond" w:hAnsi="Garamond"/>
              </w:rPr>
            </w:pP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=F8+1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Pr="00D32900">
              <w:rPr>
                <w:rFonts w:ascii="Garamond" w:hAnsi="Garamond"/>
                <w:noProof/>
              </w:rPr>
              <w:t>25</w:t>
            </w:r>
            <w:r w:rsidRPr="00D32900">
              <w:rPr>
                <w:rFonts w:ascii="Garamond" w:hAnsi="Garamond"/>
              </w:rPr>
              <w:fldChar w:fldCharType="end"/>
            </w:r>
          </w:p>
        </w:tc>
      </w:tr>
      <w:tr w:rsidR="00E05AEE" w:rsidRPr="00D32900" w:rsidTr="00F50302">
        <w:trPr>
          <w:trHeight w:hRule="exact" w:val="121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E05AEE" w:rsidRPr="00D32900" w:rsidRDefault="00E05AEE" w:rsidP="00F5030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05AEE" w:rsidRPr="00D32900" w:rsidRDefault="00E05AEE" w:rsidP="00F50302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D32900">
              <w:rPr>
                <w:rFonts w:ascii="Garamond" w:hAnsi="Garamond"/>
                <w:b/>
                <w:sz w:val="20"/>
              </w:rPr>
              <w:t>Victoria Day Holiday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05AEE" w:rsidRPr="00D32900" w:rsidRDefault="00E05AEE" w:rsidP="00F50302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D32900">
              <w:rPr>
                <w:rFonts w:ascii="Garamond" w:hAnsi="Garamond"/>
                <w:b/>
                <w:sz w:val="20"/>
              </w:rPr>
              <w:t>EQAO Grade 3 &amp; 6</w:t>
            </w:r>
          </w:p>
          <w:p w:rsidR="00F50302" w:rsidRPr="00D32900" w:rsidRDefault="00F50302" w:rsidP="00F50302">
            <w:pPr>
              <w:jc w:val="center"/>
              <w:rPr>
                <w:rFonts w:ascii="Garamond" w:hAnsi="Garamond"/>
                <w:b/>
                <w:sz w:val="20"/>
              </w:rPr>
            </w:pPr>
          </w:p>
          <w:p w:rsidR="00E05AEE" w:rsidRPr="00D32900" w:rsidRDefault="00E05AEE" w:rsidP="00F50302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D32900">
              <w:rPr>
                <w:rFonts w:ascii="Garamond" w:hAnsi="Garamond"/>
                <w:b/>
                <w:sz w:val="20"/>
              </w:rPr>
              <w:t>Dental Screening for all students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05AEE" w:rsidRPr="00D32900" w:rsidRDefault="00E05AEE" w:rsidP="00F50302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D32900">
              <w:rPr>
                <w:rFonts w:ascii="Garamond" w:hAnsi="Garamond"/>
                <w:b/>
                <w:sz w:val="20"/>
              </w:rPr>
              <w:t>EQAO Grade 3 &amp; 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50302" w:rsidRPr="00D32900" w:rsidRDefault="00E05AEE" w:rsidP="007259F2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D32900">
              <w:rPr>
                <w:rFonts w:ascii="Garamond" w:hAnsi="Garamond"/>
                <w:b/>
                <w:sz w:val="20"/>
              </w:rPr>
              <w:t>EQAO Grade 3 &amp; 6</w:t>
            </w:r>
          </w:p>
          <w:p w:rsidR="00E05AEE" w:rsidRPr="00D32900" w:rsidRDefault="00E05AEE" w:rsidP="00F50302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D32900">
              <w:rPr>
                <w:rFonts w:ascii="Garamond" w:hAnsi="Garamond"/>
                <w:b/>
                <w:sz w:val="20"/>
              </w:rPr>
              <w:t>Subway Lunch</w:t>
            </w:r>
          </w:p>
          <w:p w:rsidR="00D32900" w:rsidRPr="00D32900" w:rsidRDefault="00D32900" w:rsidP="00F50302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D32900">
              <w:rPr>
                <w:rFonts w:ascii="Garamond" w:hAnsi="Garamond"/>
                <w:b/>
                <w:sz w:val="20"/>
              </w:rPr>
              <w:t>FeWL – PJ/Twin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05AEE" w:rsidRPr="00D32900" w:rsidRDefault="00E05AEE" w:rsidP="00F5030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05AEE" w:rsidRPr="00D32900" w:rsidRDefault="00E05AEE" w:rsidP="00E05AEE">
            <w:pPr>
              <w:rPr>
                <w:rFonts w:ascii="Garamond" w:hAnsi="Garamond"/>
              </w:rPr>
            </w:pPr>
          </w:p>
        </w:tc>
      </w:tr>
      <w:tr w:rsidR="00E05AEE" w:rsidRPr="00D32900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E05AEE" w:rsidRPr="00D32900" w:rsidRDefault="00E05AEE" w:rsidP="00E05AEE">
            <w:pPr>
              <w:pStyle w:val="Dates"/>
              <w:rPr>
                <w:rFonts w:ascii="Garamond" w:hAnsi="Garamond"/>
              </w:rPr>
            </w:pP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IF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=G8</w:instrText>
            </w:r>
            <w:r w:rsidRPr="00D32900">
              <w:rPr>
                <w:rFonts w:ascii="Garamond" w:hAnsi="Garamond"/>
              </w:rPr>
              <w:fldChar w:fldCharType="separate"/>
            </w:r>
            <w:r w:rsidRPr="00D32900">
              <w:rPr>
                <w:rFonts w:ascii="Garamond" w:hAnsi="Garamond"/>
                <w:noProof/>
              </w:rPr>
              <w:instrText>25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instrText xml:space="preserve"> = 0,""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IF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=G8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Pr="00D32900">
              <w:rPr>
                <w:rFonts w:ascii="Garamond" w:hAnsi="Garamond"/>
                <w:noProof/>
              </w:rPr>
              <w:instrText>25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instrText xml:space="preserve">  &lt;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DocVariable MonthEnd \@ d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Pr="00D32900">
              <w:rPr>
                <w:rFonts w:ascii="Garamond" w:hAnsi="Garamond"/>
              </w:rPr>
              <w:instrText>31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instrText xml:space="preserve"> 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=G8+1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Pr="00D32900">
              <w:rPr>
                <w:rFonts w:ascii="Garamond" w:hAnsi="Garamond"/>
                <w:noProof/>
              </w:rPr>
              <w:instrText>26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instrText xml:space="preserve"> ""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Pr="00D32900">
              <w:rPr>
                <w:rFonts w:ascii="Garamond" w:hAnsi="Garamond"/>
                <w:noProof/>
              </w:rPr>
              <w:instrText>26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fldChar w:fldCharType="separate"/>
            </w:r>
            <w:r w:rsidRPr="00D32900">
              <w:rPr>
                <w:rFonts w:ascii="Garamond" w:hAnsi="Garamond"/>
                <w:noProof/>
              </w:rPr>
              <w:t>26</w:t>
            </w:r>
            <w:r w:rsidRPr="00D32900">
              <w:rPr>
                <w:rFonts w:ascii="Garamond" w:hAnsi="Garamond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E05AEE" w:rsidRPr="00D32900" w:rsidRDefault="00E05AEE" w:rsidP="00E05AEE">
            <w:pPr>
              <w:pStyle w:val="Dates"/>
              <w:rPr>
                <w:rFonts w:ascii="Garamond" w:hAnsi="Garamond"/>
              </w:rPr>
            </w:pP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IF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=A10</w:instrText>
            </w:r>
            <w:r w:rsidRPr="00D32900">
              <w:rPr>
                <w:rFonts w:ascii="Garamond" w:hAnsi="Garamond"/>
              </w:rPr>
              <w:fldChar w:fldCharType="separate"/>
            </w:r>
            <w:r w:rsidRPr="00D32900">
              <w:rPr>
                <w:rFonts w:ascii="Garamond" w:hAnsi="Garamond"/>
                <w:noProof/>
              </w:rPr>
              <w:instrText>26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instrText xml:space="preserve"> = 0,""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IF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=A10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Pr="00D32900">
              <w:rPr>
                <w:rFonts w:ascii="Garamond" w:hAnsi="Garamond"/>
                <w:noProof/>
              </w:rPr>
              <w:instrText>26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instrText xml:space="preserve">  &lt;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DocVariable MonthEnd \@ d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Pr="00D32900">
              <w:rPr>
                <w:rFonts w:ascii="Garamond" w:hAnsi="Garamond"/>
              </w:rPr>
              <w:instrText>31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instrText xml:space="preserve"> 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=A10+1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Pr="00D32900">
              <w:rPr>
                <w:rFonts w:ascii="Garamond" w:hAnsi="Garamond"/>
                <w:noProof/>
              </w:rPr>
              <w:instrText>27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instrText xml:space="preserve"> ""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Pr="00D32900">
              <w:rPr>
                <w:rFonts w:ascii="Garamond" w:hAnsi="Garamond"/>
                <w:noProof/>
              </w:rPr>
              <w:instrText>27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fldChar w:fldCharType="separate"/>
            </w:r>
            <w:r w:rsidRPr="00D32900">
              <w:rPr>
                <w:rFonts w:ascii="Garamond" w:hAnsi="Garamond"/>
                <w:noProof/>
              </w:rPr>
              <w:t>27</w:t>
            </w:r>
            <w:r w:rsidRPr="00D32900">
              <w:rPr>
                <w:rFonts w:ascii="Garamond" w:hAnsi="Garamond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E05AEE" w:rsidRPr="00D32900" w:rsidRDefault="00E05AEE" w:rsidP="00E05AEE">
            <w:pPr>
              <w:pStyle w:val="Dates"/>
              <w:rPr>
                <w:rFonts w:ascii="Garamond" w:hAnsi="Garamond"/>
              </w:rPr>
            </w:pP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IF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=B10</w:instrText>
            </w:r>
            <w:r w:rsidRPr="00D32900">
              <w:rPr>
                <w:rFonts w:ascii="Garamond" w:hAnsi="Garamond"/>
              </w:rPr>
              <w:fldChar w:fldCharType="separate"/>
            </w:r>
            <w:r w:rsidRPr="00D32900">
              <w:rPr>
                <w:rFonts w:ascii="Garamond" w:hAnsi="Garamond"/>
                <w:noProof/>
              </w:rPr>
              <w:instrText>27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instrText xml:space="preserve"> = 0,""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IF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=B10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Pr="00D32900">
              <w:rPr>
                <w:rFonts w:ascii="Garamond" w:hAnsi="Garamond"/>
                <w:noProof/>
              </w:rPr>
              <w:instrText>27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instrText xml:space="preserve">  &lt;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DocVariable MonthEnd \@ d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Pr="00D32900">
              <w:rPr>
                <w:rFonts w:ascii="Garamond" w:hAnsi="Garamond"/>
              </w:rPr>
              <w:instrText>31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instrText xml:space="preserve"> 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=B10+1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Pr="00D32900">
              <w:rPr>
                <w:rFonts w:ascii="Garamond" w:hAnsi="Garamond"/>
                <w:noProof/>
              </w:rPr>
              <w:instrText>28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instrText xml:space="preserve"> ""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Pr="00D32900">
              <w:rPr>
                <w:rFonts w:ascii="Garamond" w:hAnsi="Garamond"/>
                <w:noProof/>
              </w:rPr>
              <w:instrText>28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fldChar w:fldCharType="separate"/>
            </w:r>
            <w:r w:rsidRPr="00D32900">
              <w:rPr>
                <w:rFonts w:ascii="Garamond" w:hAnsi="Garamond"/>
                <w:noProof/>
              </w:rPr>
              <w:t>28</w:t>
            </w:r>
            <w:r w:rsidRPr="00D32900">
              <w:rPr>
                <w:rFonts w:ascii="Garamond" w:hAnsi="Garamond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E05AEE" w:rsidRPr="00D32900" w:rsidRDefault="00E05AEE" w:rsidP="00E05AEE">
            <w:pPr>
              <w:pStyle w:val="Dates"/>
              <w:rPr>
                <w:rFonts w:ascii="Garamond" w:hAnsi="Garamond"/>
              </w:rPr>
            </w:pP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IF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=C10</w:instrText>
            </w:r>
            <w:r w:rsidRPr="00D32900">
              <w:rPr>
                <w:rFonts w:ascii="Garamond" w:hAnsi="Garamond"/>
              </w:rPr>
              <w:fldChar w:fldCharType="separate"/>
            </w:r>
            <w:r w:rsidRPr="00D32900">
              <w:rPr>
                <w:rFonts w:ascii="Garamond" w:hAnsi="Garamond"/>
                <w:noProof/>
              </w:rPr>
              <w:instrText>28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instrText xml:space="preserve"> = 0,""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IF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=C10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Pr="00D32900">
              <w:rPr>
                <w:rFonts w:ascii="Garamond" w:hAnsi="Garamond"/>
                <w:noProof/>
              </w:rPr>
              <w:instrText>28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instrText xml:space="preserve">  &lt;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DocVariable MonthEnd \@ d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Pr="00D32900">
              <w:rPr>
                <w:rFonts w:ascii="Garamond" w:hAnsi="Garamond"/>
              </w:rPr>
              <w:instrText>31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instrText xml:space="preserve"> 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=C10+1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Pr="00D32900">
              <w:rPr>
                <w:rFonts w:ascii="Garamond" w:hAnsi="Garamond"/>
                <w:noProof/>
              </w:rPr>
              <w:instrText>29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instrText xml:space="preserve"> ""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Pr="00D32900">
              <w:rPr>
                <w:rFonts w:ascii="Garamond" w:hAnsi="Garamond"/>
                <w:noProof/>
              </w:rPr>
              <w:instrText>29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fldChar w:fldCharType="separate"/>
            </w:r>
            <w:r w:rsidRPr="00D32900">
              <w:rPr>
                <w:rFonts w:ascii="Garamond" w:hAnsi="Garamond"/>
                <w:noProof/>
              </w:rPr>
              <w:t>29</w:t>
            </w:r>
            <w:r w:rsidRPr="00D32900">
              <w:rPr>
                <w:rFonts w:ascii="Garamond" w:hAnsi="Garamond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E05AEE" w:rsidRPr="00D32900" w:rsidRDefault="00E05AEE" w:rsidP="00E05AEE">
            <w:pPr>
              <w:pStyle w:val="Dates"/>
              <w:rPr>
                <w:rFonts w:ascii="Garamond" w:hAnsi="Garamond"/>
              </w:rPr>
            </w:pP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IF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=D10</w:instrText>
            </w:r>
            <w:r w:rsidRPr="00D32900">
              <w:rPr>
                <w:rFonts w:ascii="Garamond" w:hAnsi="Garamond"/>
              </w:rPr>
              <w:fldChar w:fldCharType="separate"/>
            </w:r>
            <w:r w:rsidRPr="00D32900">
              <w:rPr>
                <w:rFonts w:ascii="Garamond" w:hAnsi="Garamond"/>
                <w:noProof/>
              </w:rPr>
              <w:instrText>29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instrText xml:space="preserve"> = 0,""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IF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=D10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Pr="00D32900">
              <w:rPr>
                <w:rFonts w:ascii="Garamond" w:hAnsi="Garamond"/>
                <w:noProof/>
              </w:rPr>
              <w:instrText>29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instrText xml:space="preserve">  &lt;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DocVariable MonthEnd \@ d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Pr="00D32900">
              <w:rPr>
                <w:rFonts w:ascii="Garamond" w:hAnsi="Garamond"/>
              </w:rPr>
              <w:instrText>31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instrText xml:space="preserve"> 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=D10+1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Pr="00D32900">
              <w:rPr>
                <w:rFonts w:ascii="Garamond" w:hAnsi="Garamond"/>
                <w:noProof/>
              </w:rPr>
              <w:instrText>30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instrText xml:space="preserve"> ""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Pr="00D32900">
              <w:rPr>
                <w:rFonts w:ascii="Garamond" w:hAnsi="Garamond"/>
                <w:noProof/>
              </w:rPr>
              <w:instrText>30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fldChar w:fldCharType="separate"/>
            </w:r>
            <w:r w:rsidRPr="00D32900">
              <w:rPr>
                <w:rFonts w:ascii="Garamond" w:hAnsi="Garamond"/>
                <w:noProof/>
              </w:rPr>
              <w:t>30</w:t>
            </w:r>
            <w:r w:rsidRPr="00D32900">
              <w:rPr>
                <w:rFonts w:ascii="Garamond" w:hAnsi="Garamond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E05AEE" w:rsidRPr="00D32900" w:rsidRDefault="00E05AEE" w:rsidP="00E05AEE">
            <w:pPr>
              <w:pStyle w:val="Dates"/>
              <w:rPr>
                <w:rFonts w:ascii="Garamond" w:hAnsi="Garamond"/>
              </w:rPr>
            </w:pP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IF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=E10</w:instrText>
            </w:r>
            <w:r w:rsidRPr="00D32900">
              <w:rPr>
                <w:rFonts w:ascii="Garamond" w:hAnsi="Garamond"/>
              </w:rPr>
              <w:fldChar w:fldCharType="separate"/>
            </w:r>
            <w:r w:rsidRPr="00D32900">
              <w:rPr>
                <w:rFonts w:ascii="Garamond" w:hAnsi="Garamond"/>
                <w:noProof/>
              </w:rPr>
              <w:instrText>30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instrText xml:space="preserve"> = 0,""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IF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=E10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Pr="00D32900">
              <w:rPr>
                <w:rFonts w:ascii="Garamond" w:hAnsi="Garamond"/>
                <w:noProof/>
              </w:rPr>
              <w:instrText>30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instrText xml:space="preserve">  &lt;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DocVariable MonthEnd \@ d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Pr="00D32900">
              <w:rPr>
                <w:rFonts w:ascii="Garamond" w:hAnsi="Garamond"/>
              </w:rPr>
              <w:instrText>31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instrText xml:space="preserve"> 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=E10+1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Pr="00D32900">
              <w:rPr>
                <w:rFonts w:ascii="Garamond" w:hAnsi="Garamond"/>
                <w:noProof/>
              </w:rPr>
              <w:instrText>31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instrText xml:space="preserve"> ""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Pr="00D32900">
              <w:rPr>
                <w:rFonts w:ascii="Garamond" w:hAnsi="Garamond"/>
                <w:noProof/>
              </w:rPr>
              <w:instrText>31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fldChar w:fldCharType="separate"/>
            </w:r>
            <w:r w:rsidRPr="00D32900">
              <w:rPr>
                <w:rFonts w:ascii="Garamond" w:hAnsi="Garamond"/>
                <w:noProof/>
              </w:rPr>
              <w:t>31</w:t>
            </w:r>
            <w:r w:rsidRPr="00D32900">
              <w:rPr>
                <w:rFonts w:ascii="Garamond" w:hAnsi="Garamond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E05AEE" w:rsidRPr="00D32900" w:rsidRDefault="00E05AEE" w:rsidP="00E05AEE">
            <w:pPr>
              <w:pStyle w:val="Dates"/>
              <w:rPr>
                <w:rFonts w:ascii="Garamond" w:hAnsi="Garamond"/>
              </w:rPr>
            </w:pP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IF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=F10</w:instrText>
            </w:r>
            <w:r w:rsidRPr="00D32900">
              <w:rPr>
                <w:rFonts w:ascii="Garamond" w:hAnsi="Garamond"/>
              </w:rPr>
              <w:fldChar w:fldCharType="separate"/>
            </w:r>
            <w:r w:rsidRPr="00D32900">
              <w:rPr>
                <w:rFonts w:ascii="Garamond" w:hAnsi="Garamond"/>
                <w:noProof/>
              </w:rPr>
              <w:instrText>31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instrText xml:space="preserve"> = 0,""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IF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=F10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Pr="00D32900">
              <w:rPr>
                <w:rFonts w:ascii="Garamond" w:hAnsi="Garamond"/>
                <w:noProof/>
              </w:rPr>
              <w:instrText>31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instrText xml:space="preserve">  &lt;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DocVariable MonthEnd \@ d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Pr="00D32900">
              <w:rPr>
                <w:rFonts w:ascii="Garamond" w:hAnsi="Garamond"/>
              </w:rPr>
              <w:instrText>31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instrText xml:space="preserve">  </w:instrText>
            </w:r>
            <w:r w:rsidRPr="00D32900">
              <w:rPr>
                <w:rFonts w:ascii="Garamond" w:hAnsi="Garamond"/>
              </w:rPr>
              <w:fldChar w:fldCharType="begin"/>
            </w:r>
            <w:r w:rsidRPr="00D32900">
              <w:rPr>
                <w:rFonts w:ascii="Garamond" w:hAnsi="Garamond"/>
              </w:rPr>
              <w:instrText xml:space="preserve"> =F10+1 </w:instrText>
            </w:r>
            <w:r w:rsidRPr="00D32900">
              <w:rPr>
                <w:rFonts w:ascii="Garamond" w:hAnsi="Garamond"/>
              </w:rPr>
              <w:fldChar w:fldCharType="separate"/>
            </w:r>
            <w:r w:rsidRPr="00D32900">
              <w:rPr>
                <w:rFonts w:ascii="Garamond" w:hAnsi="Garamond"/>
                <w:noProof/>
              </w:rPr>
              <w:instrText>30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instrText xml:space="preserve"> "" </w:instrText>
            </w:r>
            <w:r w:rsidRPr="00D32900">
              <w:rPr>
                <w:rFonts w:ascii="Garamond" w:hAnsi="Garamond"/>
              </w:rPr>
              <w:fldChar w:fldCharType="end"/>
            </w:r>
            <w:r w:rsidRPr="00D32900">
              <w:rPr>
                <w:rFonts w:ascii="Garamond" w:hAnsi="Garamond"/>
              </w:rPr>
              <w:fldChar w:fldCharType="end"/>
            </w:r>
          </w:p>
        </w:tc>
      </w:tr>
      <w:tr w:rsidR="00E05AEE" w:rsidRPr="00D32900" w:rsidTr="00F50302">
        <w:trPr>
          <w:trHeight w:hRule="exact" w:val="114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E05AEE" w:rsidRPr="00D32900" w:rsidRDefault="00E05AEE" w:rsidP="00F5030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05AEE" w:rsidRPr="00D32900" w:rsidRDefault="00E05AEE" w:rsidP="00F5030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05AEE" w:rsidRPr="00D32900" w:rsidRDefault="00E05AEE" w:rsidP="00F50302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D32900">
              <w:rPr>
                <w:rFonts w:ascii="Garamond" w:hAnsi="Garamond"/>
                <w:b/>
                <w:sz w:val="20"/>
              </w:rPr>
              <w:t xml:space="preserve">Track &amp; Field </w:t>
            </w:r>
            <w:r w:rsidR="007259F2">
              <w:rPr>
                <w:rFonts w:ascii="Garamond" w:hAnsi="Garamond"/>
                <w:b/>
                <w:sz w:val="20"/>
              </w:rPr>
              <w:t xml:space="preserve">with OLM </w:t>
            </w:r>
            <w:bookmarkStart w:id="0" w:name="_GoBack"/>
            <w:bookmarkEnd w:id="0"/>
            <w:r w:rsidRPr="00D32900">
              <w:rPr>
                <w:rFonts w:ascii="Garamond" w:hAnsi="Garamond"/>
                <w:b/>
                <w:sz w:val="20"/>
              </w:rPr>
              <w:t>at Y.R.P.S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05AEE" w:rsidRPr="00D32900" w:rsidRDefault="00E05AEE" w:rsidP="00F50302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D32900">
              <w:rPr>
                <w:rFonts w:ascii="Garamond" w:hAnsi="Garamond"/>
                <w:b/>
                <w:sz w:val="20"/>
              </w:rPr>
              <w:t>(Rain date for Track &amp; Field)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05AEE" w:rsidRDefault="007259F2" w:rsidP="00F50302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School Council Bingo</w:t>
            </w:r>
          </w:p>
          <w:p w:rsidR="007259F2" w:rsidRPr="00D32900" w:rsidRDefault="007259F2" w:rsidP="00F50302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6-9pm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05AEE" w:rsidRPr="00D32900" w:rsidRDefault="00D32900" w:rsidP="00F50302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D32900">
              <w:rPr>
                <w:rFonts w:ascii="Garamond" w:hAnsi="Garamond"/>
                <w:b/>
                <w:sz w:val="20"/>
              </w:rPr>
              <w:t>Hawaiian Luau</w:t>
            </w:r>
            <w:r w:rsidR="00E05AEE" w:rsidRPr="00D32900">
              <w:rPr>
                <w:rFonts w:ascii="Garamond" w:hAnsi="Garamond"/>
                <w:b/>
                <w:sz w:val="20"/>
              </w:rPr>
              <w:t xml:space="preserve"> Dance</w:t>
            </w:r>
          </w:p>
          <w:p w:rsidR="00E05AEE" w:rsidRPr="00D32900" w:rsidRDefault="00E05AEE" w:rsidP="00F50302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D32900">
              <w:rPr>
                <w:rFonts w:ascii="Garamond" w:hAnsi="Garamond"/>
                <w:b/>
                <w:sz w:val="20"/>
              </w:rPr>
              <w:t>(1:00 pm – 2.30pm)</w:t>
            </w:r>
          </w:p>
          <w:p w:rsidR="00D32900" w:rsidRPr="00D32900" w:rsidRDefault="00D32900" w:rsidP="00F50302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D32900">
              <w:rPr>
                <w:rFonts w:ascii="Garamond" w:hAnsi="Garamond"/>
                <w:b/>
                <w:sz w:val="20"/>
              </w:rPr>
              <w:t>FeWL – Hawaii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E05AEE" w:rsidRPr="00D32900" w:rsidRDefault="00E05AEE" w:rsidP="00E05AEE">
            <w:pPr>
              <w:rPr>
                <w:rFonts w:ascii="Garamond" w:hAnsi="Garamond"/>
              </w:rPr>
            </w:pPr>
          </w:p>
        </w:tc>
      </w:tr>
    </w:tbl>
    <w:p w:rsidR="002F6E35" w:rsidRPr="00D32900" w:rsidRDefault="002F6E35" w:rsidP="00F50302">
      <w:pPr>
        <w:rPr>
          <w:rFonts w:ascii="Garamond" w:hAnsi="Garamond"/>
        </w:rPr>
      </w:pPr>
    </w:p>
    <w:sectPr w:rsidR="002F6E35" w:rsidRPr="00D329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7E" w:rsidRDefault="00617A7E">
      <w:pPr>
        <w:spacing w:before="0" w:after="0"/>
      </w:pPr>
      <w:r>
        <w:separator/>
      </w:r>
    </w:p>
  </w:endnote>
  <w:endnote w:type="continuationSeparator" w:id="0">
    <w:p w:rsidR="00617A7E" w:rsidRDefault="00617A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7E" w:rsidRDefault="00617A7E">
      <w:pPr>
        <w:spacing w:before="0" w:after="0"/>
      </w:pPr>
      <w:r>
        <w:separator/>
      </w:r>
    </w:p>
  </w:footnote>
  <w:footnote w:type="continuationSeparator" w:id="0">
    <w:p w:rsidR="00617A7E" w:rsidRDefault="00617A7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5/31/2019"/>
    <w:docVar w:name="MonthStart" w:val="5/1/2019"/>
    <w:docVar w:name="ShowDynamicGuides" w:val="1"/>
    <w:docVar w:name="ShowMarginGuides" w:val="0"/>
    <w:docVar w:name="ShowOutlines" w:val="0"/>
    <w:docVar w:name="ShowStaticGuides" w:val="0"/>
  </w:docVars>
  <w:rsids>
    <w:rsidRoot w:val="00617A7E"/>
    <w:rsid w:val="00056814"/>
    <w:rsid w:val="0006779F"/>
    <w:rsid w:val="000A20FE"/>
    <w:rsid w:val="0011772B"/>
    <w:rsid w:val="001E7FED"/>
    <w:rsid w:val="0027720C"/>
    <w:rsid w:val="002F6E35"/>
    <w:rsid w:val="003D7DDA"/>
    <w:rsid w:val="00454FED"/>
    <w:rsid w:val="004C5B17"/>
    <w:rsid w:val="005562FE"/>
    <w:rsid w:val="00617A7E"/>
    <w:rsid w:val="007259F2"/>
    <w:rsid w:val="007564A4"/>
    <w:rsid w:val="007777B1"/>
    <w:rsid w:val="007A49F2"/>
    <w:rsid w:val="00874C9A"/>
    <w:rsid w:val="009035F5"/>
    <w:rsid w:val="00944085"/>
    <w:rsid w:val="00946A27"/>
    <w:rsid w:val="009771C0"/>
    <w:rsid w:val="009A0FFF"/>
    <w:rsid w:val="00A4654E"/>
    <w:rsid w:val="00A73BBF"/>
    <w:rsid w:val="00AB29FA"/>
    <w:rsid w:val="00B70858"/>
    <w:rsid w:val="00B8151A"/>
    <w:rsid w:val="00BE5FB7"/>
    <w:rsid w:val="00C71D73"/>
    <w:rsid w:val="00C7735D"/>
    <w:rsid w:val="00CB1C1C"/>
    <w:rsid w:val="00D17693"/>
    <w:rsid w:val="00D32900"/>
    <w:rsid w:val="00DF051F"/>
    <w:rsid w:val="00DF32DE"/>
    <w:rsid w:val="00E02644"/>
    <w:rsid w:val="00E05AEE"/>
    <w:rsid w:val="00E54E11"/>
    <w:rsid w:val="00EA1691"/>
    <w:rsid w:val="00EB320B"/>
    <w:rsid w:val="00F50302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E8DE4EC"/>
  <w15:docId w15:val="{BDD043E3-BC6F-45F4-8551-891562F4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jf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lczak\AppData\Roaming\Microsoft\Templates\Banner%20calendar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702A50A0144083816036D12F9BE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7C0BA-98EC-4C89-B646-F26C90BA801F}"/>
      </w:docPartPr>
      <w:docPartBody>
        <w:p w:rsidR="006B7354" w:rsidRDefault="006B7354">
          <w:pPr>
            <w:pStyle w:val="2C702A50A0144083816036D12F9BE2BB"/>
          </w:pPr>
          <w:r>
            <w:t>Sunday</w:t>
          </w:r>
        </w:p>
      </w:docPartBody>
    </w:docPart>
    <w:docPart>
      <w:docPartPr>
        <w:name w:val="F1AA78B24BE24F7ABC1D67F6CBABC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5B94C-6EB1-4171-97A3-6C46D891A6B6}"/>
      </w:docPartPr>
      <w:docPartBody>
        <w:p w:rsidR="006B7354" w:rsidRDefault="006B7354">
          <w:pPr>
            <w:pStyle w:val="F1AA78B24BE24F7ABC1D67F6CBABC550"/>
          </w:pPr>
          <w:r>
            <w:t>Monday</w:t>
          </w:r>
        </w:p>
      </w:docPartBody>
    </w:docPart>
    <w:docPart>
      <w:docPartPr>
        <w:name w:val="D8785F59EB934C11BA7B4DFC084D3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C6865-30D3-49BC-A9AB-52DCECBB5EC8}"/>
      </w:docPartPr>
      <w:docPartBody>
        <w:p w:rsidR="006B7354" w:rsidRDefault="006B7354">
          <w:pPr>
            <w:pStyle w:val="D8785F59EB934C11BA7B4DFC084D33D8"/>
          </w:pPr>
          <w:r>
            <w:t>Tuesday</w:t>
          </w:r>
        </w:p>
      </w:docPartBody>
    </w:docPart>
    <w:docPart>
      <w:docPartPr>
        <w:name w:val="E935F707FE5641A79C9797D83704D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96099-ABA6-4FD9-A737-CA9C7CFDAC87}"/>
      </w:docPartPr>
      <w:docPartBody>
        <w:p w:rsidR="006B7354" w:rsidRDefault="006B7354">
          <w:pPr>
            <w:pStyle w:val="E935F707FE5641A79C9797D83704DA43"/>
          </w:pPr>
          <w:r>
            <w:t>Wednesday</w:t>
          </w:r>
        </w:p>
      </w:docPartBody>
    </w:docPart>
    <w:docPart>
      <w:docPartPr>
        <w:name w:val="918A1249B9E649AEA26C0D397829C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7B146-4AE7-459D-8916-FD6C02D76A25}"/>
      </w:docPartPr>
      <w:docPartBody>
        <w:p w:rsidR="006B7354" w:rsidRDefault="006B7354">
          <w:pPr>
            <w:pStyle w:val="918A1249B9E649AEA26C0D397829CECF"/>
          </w:pPr>
          <w:r>
            <w:t>Thursday</w:t>
          </w:r>
        </w:p>
      </w:docPartBody>
    </w:docPart>
    <w:docPart>
      <w:docPartPr>
        <w:name w:val="6D5C7DB7B8E941B99D7C54DB40165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68391-EFBE-4247-AECA-BFF6ADB46A7F}"/>
      </w:docPartPr>
      <w:docPartBody>
        <w:p w:rsidR="006B7354" w:rsidRDefault="006B7354">
          <w:pPr>
            <w:pStyle w:val="6D5C7DB7B8E941B99D7C54DB40165292"/>
          </w:pPr>
          <w:r>
            <w:t>Friday</w:t>
          </w:r>
        </w:p>
      </w:docPartBody>
    </w:docPart>
    <w:docPart>
      <w:docPartPr>
        <w:name w:val="F9D6B005536E4D9A91F746198ADB1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50C5E-67E1-4875-A0D9-3F367FFB540C}"/>
      </w:docPartPr>
      <w:docPartBody>
        <w:p w:rsidR="006B7354" w:rsidRDefault="006B7354">
          <w:pPr>
            <w:pStyle w:val="F9D6B005536E4D9A91F746198ADB1AC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54"/>
    <w:rsid w:val="006B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702A50A0144083816036D12F9BE2BB">
    <w:name w:val="2C702A50A0144083816036D12F9BE2BB"/>
  </w:style>
  <w:style w:type="paragraph" w:customStyle="1" w:styleId="F1AA78B24BE24F7ABC1D67F6CBABC550">
    <w:name w:val="F1AA78B24BE24F7ABC1D67F6CBABC550"/>
  </w:style>
  <w:style w:type="paragraph" w:customStyle="1" w:styleId="D8785F59EB934C11BA7B4DFC084D33D8">
    <w:name w:val="D8785F59EB934C11BA7B4DFC084D33D8"/>
  </w:style>
  <w:style w:type="paragraph" w:customStyle="1" w:styleId="E935F707FE5641A79C9797D83704DA43">
    <w:name w:val="E935F707FE5641A79C9797D83704DA43"/>
  </w:style>
  <w:style w:type="paragraph" w:customStyle="1" w:styleId="918A1249B9E649AEA26C0D397829CECF">
    <w:name w:val="918A1249B9E649AEA26C0D397829CECF"/>
  </w:style>
  <w:style w:type="paragraph" w:customStyle="1" w:styleId="6D5C7DB7B8E941B99D7C54DB40165292">
    <w:name w:val="6D5C7DB7B8E941B99D7C54DB40165292"/>
  </w:style>
  <w:style w:type="paragraph" w:customStyle="1" w:styleId="F9D6B005536E4D9A91F746198ADB1ACE">
    <w:name w:val="F9D6B005536E4D9A91F746198ADB1A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78B513-B021-44D9-9980-F8300852BD8C}"/>
</file>

<file path=customXml/itemProps2.xml><?xml version="1.0" encoding="utf-8"?>
<ds:datastoreItem xmlns:ds="http://schemas.openxmlformats.org/officeDocument/2006/customXml" ds:itemID="{214DC13D-B942-4827-9BE6-4CB2F6FC48E1}"/>
</file>

<file path=customXml/itemProps3.xml><?xml version="1.0" encoding="utf-8"?>
<ds:datastoreItem xmlns:ds="http://schemas.openxmlformats.org/officeDocument/2006/customXml" ds:itemID="{85709B5A-DE3A-439D-9BE7-408D1638940D}"/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calendar(2).dotm</Template>
  <TotalTime>413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Walczak</dc:creator>
  <cp:keywords/>
  <dc:description/>
  <cp:lastModifiedBy>Marta Walczak</cp:lastModifiedBy>
  <cp:revision>4</cp:revision>
  <cp:lastPrinted>2019-04-30T18:32:00Z</cp:lastPrinted>
  <dcterms:created xsi:type="dcterms:W3CDTF">2019-04-29T12:08:00Z</dcterms:created>
  <dcterms:modified xsi:type="dcterms:W3CDTF">2019-04-30T18:53:00Z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